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page" w:horzAnchor="margin" w:tblpY="2352"/>
        <w:tblW w:w="0" w:type="auto"/>
        <w:tblLook w:val="04A0" w:firstRow="1" w:lastRow="0" w:firstColumn="1" w:lastColumn="0" w:noHBand="0" w:noVBand="1"/>
      </w:tblPr>
      <w:tblGrid>
        <w:gridCol w:w="2086"/>
        <w:gridCol w:w="1329"/>
        <w:gridCol w:w="820"/>
        <w:gridCol w:w="2150"/>
        <w:gridCol w:w="4140"/>
      </w:tblGrid>
      <w:tr w:rsidR="000C578F" w:rsidRPr="000C578F" w14:paraId="41A1B091" w14:textId="77777777" w:rsidTr="001C402C">
        <w:trPr>
          <w:trHeight w:val="332"/>
        </w:trPr>
        <w:tc>
          <w:tcPr>
            <w:tcW w:w="2086" w:type="dxa"/>
            <w:vAlign w:val="center"/>
          </w:tcPr>
          <w:p w14:paraId="281FD814" w14:textId="18D9CE7B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C578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149" w:type="dxa"/>
            <w:gridSpan w:val="2"/>
            <w:vAlign w:val="center"/>
          </w:tcPr>
          <w:p w14:paraId="68B14E7B" w14:textId="3D53533E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Time:</w:t>
            </w:r>
          </w:p>
        </w:tc>
        <w:tc>
          <w:tcPr>
            <w:tcW w:w="2150" w:type="dxa"/>
            <w:vAlign w:val="center"/>
          </w:tcPr>
          <w:p w14:paraId="751CAF01" w14:textId="35A50989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Time:</w:t>
            </w:r>
          </w:p>
        </w:tc>
        <w:tc>
          <w:tcPr>
            <w:tcW w:w="4140" w:type="dxa"/>
            <w:vAlign w:val="center"/>
          </w:tcPr>
          <w:p w14:paraId="12D2F22F" w14:textId="05EF950D" w:rsidR="000C578F" w:rsidRPr="000C578F" w:rsidRDefault="00A324E1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Mock </w:t>
            </w:r>
            <w:r w:rsidR="000C578F">
              <w:rPr>
                <w:rFonts w:ascii="Times New Roman" w:hAnsi="Times New Roman" w:cs="Times New Roman"/>
              </w:rPr>
              <w:t xml:space="preserve">Recall </w:t>
            </w:r>
            <w:r>
              <w:rPr>
                <w:rFonts w:ascii="Times New Roman" w:hAnsi="Times New Roman" w:cs="Times New Roman"/>
              </w:rPr>
              <w:t>Result</w:t>
            </w:r>
            <w:r w:rsidR="000C578F">
              <w:rPr>
                <w:rFonts w:ascii="Times New Roman" w:hAnsi="Times New Roman" w:cs="Times New Roman"/>
              </w:rPr>
              <w:t>:   PASS / FAIL</w:t>
            </w:r>
          </w:p>
        </w:tc>
      </w:tr>
      <w:tr w:rsidR="000C578F" w:rsidRPr="000C578F" w14:paraId="4C7C5E8B" w14:textId="77777777" w:rsidTr="001C402C">
        <w:trPr>
          <w:trHeight w:val="77"/>
        </w:trPr>
        <w:tc>
          <w:tcPr>
            <w:tcW w:w="10525" w:type="dxa"/>
            <w:gridSpan w:val="5"/>
            <w:shd w:val="clear" w:color="auto" w:fill="DEDEDE" w:themeFill="text2" w:themeFillTint="33"/>
            <w:vAlign w:val="center"/>
          </w:tcPr>
          <w:p w14:paraId="77608287" w14:textId="61CA56D2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Recall Team Members Present</w:t>
            </w:r>
          </w:p>
        </w:tc>
      </w:tr>
      <w:tr w:rsidR="000C578F" w:rsidRPr="000C578F" w14:paraId="21AFA67E" w14:textId="77777777" w:rsidTr="001C402C">
        <w:trPr>
          <w:trHeight w:val="800"/>
        </w:trPr>
        <w:tc>
          <w:tcPr>
            <w:tcW w:w="10525" w:type="dxa"/>
            <w:gridSpan w:val="5"/>
            <w:vAlign w:val="center"/>
          </w:tcPr>
          <w:p w14:paraId="117A738D" w14:textId="54FD3783" w:rsidR="00A324E1" w:rsidRPr="000C578F" w:rsidRDefault="00A324E1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0C578F" w:rsidRPr="000C578F" w14:paraId="35EE2668" w14:textId="77777777" w:rsidTr="001C402C">
        <w:trPr>
          <w:trHeight w:val="77"/>
        </w:trPr>
        <w:tc>
          <w:tcPr>
            <w:tcW w:w="10525" w:type="dxa"/>
            <w:gridSpan w:val="5"/>
            <w:shd w:val="clear" w:color="auto" w:fill="DEDEDE" w:themeFill="text2" w:themeFillTint="33"/>
            <w:vAlign w:val="center"/>
          </w:tcPr>
          <w:p w14:paraId="004A1AAE" w14:textId="5A38180E" w:rsidR="000C578F" w:rsidRPr="000C578F" w:rsidRDefault="00A324E1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Contact Information Confirmation</w:t>
            </w:r>
          </w:p>
        </w:tc>
      </w:tr>
      <w:tr w:rsidR="000C578F" w:rsidRPr="000C578F" w14:paraId="1CC5F567" w14:textId="77777777" w:rsidTr="001C402C">
        <w:trPr>
          <w:trHeight w:val="332"/>
        </w:trPr>
        <w:tc>
          <w:tcPr>
            <w:tcW w:w="3415" w:type="dxa"/>
            <w:gridSpan w:val="2"/>
            <w:vAlign w:val="center"/>
          </w:tcPr>
          <w:p w14:paraId="0BB57505" w14:textId="7292BC6C" w:rsidR="000C578F" w:rsidRPr="000C578F" w:rsidRDefault="000C578F" w:rsidP="001C402C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Recall Team Lead</w:t>
            </w:r>
          </w:p>
        </w:tc>
        <w:tc>
          <w:tcPr>
            <w:tcW w:w="7110" w:type="dxa"/>
            <w:gridSpan w:val="3"/>
            <w:vAlign w:val="center"/>
          </w:tcPr>
          <w:p w14:paraId="3DC72AE9" w14:textId="77777777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8F" w:rsidRPr="000C578F" w14:paraId="2D4E84D8" w14:textId="77777777" w:rsidTr="001C402C">
        <w:trPr>
          <w:trHeight w:val="332"/>
        </w:trPr>
        <w:tc>
          <w:tcPr>
            <w:tcW w:w="3415" w:type="dxa"/>
            <w:gridSpan w:val="2"/>
            <w:vAlign w:val="center"/>
          </w:tcPr>
          <w:p w14:paraId="63C4A02A" w14:textId="22F3384D" w:rsidR="000C578F" w:rsidRPr="000C578F" w:rsidRDefault="000C578F" w:rsidP="001C402C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Manager</w:t>
            </w:r>
            <w:r w:rsidR="000946E0">
              <w:rPr>
                <w:rFonts w:ascii="Times New Roman" w:hAnsi="Times New Roman" w:cs="Times New Roman"/>
              </w:rPr>
              <w:t>/Owner</w:t>
            </w:r>
          </w:p>
        </w:tc>
        <w:tc>
          <w:tcPr>
            <w:tcW w:w="7110" w:type="dxa"/>
            <w:gridSpan w:val="3"/>
            <w:vAlign w:val="center"/>
          </w:tcPr>
          <w:p w14:paraId="09416864" w14:textId="77777777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8F" w:rsidRPr="000C578F" w14:paraId="3FC86E1E" w14:textId="77777777" w:rsidTr="001C402C">
        <w:trPr>
          <w:trHeight w:val="332"/>
        </w:trPr>
        <w:tc>
          <w:tcPr>
            <w:tcW w:w="3415" w:type="dxa"/>
            <w:gridSpan w:val="2"/>
            <w:vAlign w:val="center"/>
          </w:tcPr>
          <w:p w14:paraId="67B6B2D5" w14:textId="48B41BAA" w:rsidR="000C578F" w:rsidRPr="000C578F" w:rsidRDefault="000C578F" w:rsidP="001C402C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FDA</w:t>
            </w:r>
            <w:r w:rsidR="00A324E1">
              <w:rPr>
                <w:rFonts w:ascii="Times New Roman" w:hAnsi="Times New Roman" w:cs="Times New Roman"/>
              </w:rPr>
              <w:t>/USDA</w:t>
            </w:r>
            <w:r>
              <w:rPr>
                <w:rFonts w:ascii="Times New Roman" w:hAnsi="Times New Roman" w:cs="Times New Roman"/>
              </w:rPr>
              <w:t xml:space="preserve"> Recall Coordinator</w:t>
            </w:r>
          </w:p>
        </w:tc>
        <w:tc>
          <w:tcPr>
            <w:tcW w:w="7110" w:type="dxa"/>
            <w:gridSpan w:val="3"/>
            <w:vAlign w:val="center"/>
          </w:tcPr>
          <w:p w14:paraId="66F77ECD" w14:textId="77777777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8F" w:rsidRPr="000C578F" w14:paraId="61A08843" w14:textId="77777777" w:rsidTr="001C402C">
        <w:trPr>
          <w:trHeight w:val="332"/>
        </w:trPr>
        <w:tc>
          <w:tcPr>
            <w:tcW w:w="3415" w:type="dxa"/>
            <w:gridSpan w:val="2"/>
            <w:vAlign w:val="center"/>
          </w:tcPr>
          <w:p w14:paraId="36AE296F" w14:textId="0D1237D0" w:rsidR="000C578F" w:rsidRPr="000C578F" w:rsidRDefault="000C578F" w:rsidP="001C402C">
            <w:pPr>
              <w:pStyle w:val="Defaul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Certifying Body</w:t>
            </w:r>
          </w:p>
        </w:tc>
        <w:tc>
          <w:tcPr>
            <w:tcW w:w="7110" w:type="dxa"/>
            <w:gridSpan w:val="3"/>
            <w:vAlign w:val="center"/>
          </w:tcPr>
          <w:p w14:paraId="364DCC39" w14:textId="77777777" w:rsidR="000C578F" w:rsidRPr="000C578F" w:rsidRDefault="000C578F" w:rsidP="001C402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13"/>
        <w:tblW w:w="10525" w:type="dxa"/>
        <w:tblLook w:val="04A0" w:firstRow="1" w:lastRow="0" w:firstColumn="1" w:lastColumn="0" w:noHBand="0" w:noVBand="1"/>
      </w:tblPr>
      <w:tblGrid>
        <w:gridCol w:w="2065"/>
        <w:gridCol w:w="4140"/>
        <w:gridCol w:w="4320"/>
      </w:tblGrid>
      <w:tr w:rsidR="001C402C" w:rsidRPr="009E0183" w14:paraId="4AE9B578" w14:textId="77777777" w:rsidTr="001C402C">
        <w:trPr>
          <w:trHeight w:val="530"/>
        </w:trPr>
        <w:tc>
          <w:tcPr>
            <w:tcW w:w="2065" w:type="dxa"/>
            <w:vMerge w:val="restart"/>
            <w:vAlign w:val="center"/>
          </w:tcPr>
          <w:p w14:paraId="7CBF422B" w14:textId="77777777" w:rsidR="001C402C" w:rsidRPr="00C90E71" w:rsidRDefault="001C402C" w:rsidP="001C4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90E71">
              <w:rPr>
                <w:rFonts w:ascii="Times New Roman" w:hAnsi="Times New Roman" w:cs="Times New Roman"/>
              </w:rPr>
              <w:t>Enter Company Logo Here</w:t>
            </w:r>
          </w:p>
          <w:p w14:paraId="505A5545" w14:textId="77777777" w:rsidR="001C402C" w:rsidRPr="00C90E71" w:rsidRDefault="001C402C" w:rsidP="001C4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861667" w14:textId="77777777" w:rsidR="001C402C" w:rsidRPr="009C7021" w:rsidRDefault="001C402C" w:rsidP="001C40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90E71">
              <w:rPr>
                <w:rFonts w:ascii="Times New Roman" w:hAnsi="Times New Roman" w:cs="Times New Roman"/>
              </w:rPr>
              <w:t>Enter Company Address Here</w:t>
            </w:r>
          </w:p>
        </w:tc>
        <w:tc>
          <w:tcPr>
            <w:tcW w:w="8460" w:type="dxa"/>
            <w:gridSpan w:val="2"/>
            <w:shd w:val="clear" w:color="auto" w:fill="F2F2F2" w:themeFill="background1" w:themeFillShade="F2"/>
            <w:vAlign w:val="center"/>
          </w:tcPr>
          <w:p w14:paraId="17163B32" w14:textId="299DBEDE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Mock Recall Form</w:t>
            </w:r>
          </w:p>
        </w:tc>
      </w:tr>
      <w:tr w:rsidR="001C402C" w:rsidRPr="009E0183" w14:paraId="41DC683F" w14:textId="77777777" w:rsidTr="001C402C">
        <w:trPr>
          <w:trHeight w:val="360"/>
        </w:trPr>
        <w:tc>
          <w:tcPr>
            <w:tcW w:w="2065" w:type="dxa"/>
            <w:vMerge/>
            <w:vAlign w:val="center"/>
          </w:tcPr>
          <w:p w14:paraId="02E3A14D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71AFBF3E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  <w:r w:rsidRPr="009C7021">
              <w:rPr>
                <w:rFonts w:ascii="Times New Roman" w:hAnsi="Times New Roman" w:cs="Times New Roman"/>
              </w:rPr>
              <w:t>Document #:</w:t>
            </w:r>
          </w:p>
        </w:tc>
        <w:tc>
          <w:tcPr>
            <w:tcW w:w="4320" w:type="dxa"/>
            <w:vAlign w:val="center"/>
          </w:tcPr>
          <w:p w14:paraId="7E48972C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  <w:r w:rsidRPr="009C7021">
              <w:rPr>
                <w:rFonts w:ascii="Times New Roman" w:hAnsi="Times New Roman" w:cs="Times New Roman"/>
              </w:rPr>
              <w:t>Effective Date:</w:t>
            </w:r>
          </w:p>
        </w:tc>
      </w:tr>
      <w:tr w:rsidR="001C402C" w:rsidRPr="009E0183" w14:paraId="51382537" w14:textId="77777777" w:rsidTr="001C402C">
        <w:trPr>
          <w:trHeight w:val="360"/>
        </w:trPr>
        <w:tc>
          <w:tcPr>
            <w:tcW w:w="2065" w:type="dxa"/>
            <w:vMerge/>
            <w:vAlign w:val="center"/>
          </w:tcPr>
          <w:p w14:paraId="3F981D11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499FE965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  <w:r w:rsidRPr="00C90E71">
              <w:rPr>
                <w:rFonts w:ascii="Times New Roman" w:hAnsi="Times New Roman" w:cs="Times New Roman"/>
              </w:rPr>
              <w:t>Author: Kellerman Consulting</w:t>
            </w:r>
          </w:p>
        </w:tc>
        <w:tc>
          <w:tcPr>
            <w:tcW w:w="4320" w:type="dxa"/>
            <w:vAlign w:val="center"/>
          </w:tcPr>
          <w:p w14:paraId="16C9A7D4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  <w:r w:rsidRPr="009C7021">
              <w:rPr>
                <w:rFonts w:ascii="Times New Roman" w:hAnsi="Times New Roman" w:cs="Times New Roman"/>
              </w:rPr>
              <w:t>Supersedes: N/A</w:t>
            </w:r>
          </w:p>
        </w:tc>
      </w:tr>
      <w:tr w:rsidR="001C402C" w:rsidRPr="009E0183" w14:paraId="1CA4540E" w14:textId="77777777" w:rsidTr="001C402C">
        <w:trPr>
          <w:trHeight w:val="360"/>
        </w:trPr>
        <w:tc>
          <w:tcPr>
            <w:tcW w:w="2065" w:type="dxa"/>
            <w:vMerge/>
          </w:tcPr>
          <w:p w14:paraId="71F88778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14:paraId="6671F449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  <w:r w:rsidRPr="009C7021">
              <w:rPr>
                <w:rFonts w:ascii="Times New Roman" w:hAnsi="Times New Roman" w:cs="Times New Roman"/>
              </w:rPr>
              <w:t>Approved By:</w:t>
            </w:r>
          </w:p>
        </w:tc>
        <w:tc>
          <w:tcPr>
            <w:tcW w:w="4320" w:type="dxa"/>
            <w:vAlign w:val="center"/>
          </w:tcPr>
          <w:p w14:paraId="3CB591BA" w14:textId="77777777" w:rsidR="001C402C" w:rsidRPr="009C7021" w:rsidRDefault="001C402C" w:rsidP="001C402C">
            <w:pPr>
              <w:pStyle w:val="NoSpacing"/>
              <w:rPr>
                <w:rFonts w:ascii="Times New Roman" w:hAnsi="Times New Roman" w:cs="Times New Roman"/>
              </w:rPr>
            </w:pPr>
            <w:r w:rsidRPr="009C7021">
              <w:rPr>
                <w:rFonts w:ascii="Times New Roman" w:hAnsi="Times New Roman" w:cs="Times New Roman"/>
              </w:rPr>
              <w:t>Revision #: Original</w:t>
            </w:r>
          </w:p>
        </w:tc>
      </w:tr>
    </w:tbl>
    <w:p w14:paraId="696A2D81" w14:textId="77777777" w:rsidR="00D40765" w:rsidRDefault="00D40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00"/>
        <w:gridCol w:w="1620"/>
        <w:gridCol w:w="2340"/>
      </w:tblGrid>
      <w:tr w:rsidR="00D40765" w:rsidRPr="000C578F" w14:paraId="26970811" w14:textId="77777777" w:rsidTr="001C402C">
        <w:trPr>
          <w:trHeight w:val="77"/>
        </w:trPr>
        <w:tc>
          <w:tcPr>
            <w:tcW w:w="10525" w:type="dxa"/>
            <w:gridSpan w:val="4"/>
            <w:shd w:val="clear" w:color="auto" w:fill="DEDEDE" w:themeFill="text2" w:themeFillTint="33"/>
            <w:vAlign w:val="center"/>
          </w:tcPr>
          <w:p w14:paraId="3CFBE543" w14:textId="2C60CB08" w:rsidR="00D40765" w:rsidRPr="00D40765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765">
              <w:rPr>
                <w:rFonts w:ascii="Times New Roman" w:hAnsi="Times New Roman" w:cs="Times New Roman"/>
                <w:b/>
                <w:bCs/>
              </w:rPr>
              <w:t>Materials Impacted</w:t>
            </w:r>
          </w:p>
        </w:tc>
      </w:tr>
      <w:tr w:rsidR="00D40765" w:rsidRPr="000C578F" w14:paraId="34112E08" w14:textId="77777777" w:rsidTr="001C402C">
        <w:trPr>
          <w:trHeight w:val="504"/>
        </w:trPr>
        <w:tc>
          <w:tcPr>
            <w:tcW w:w="2965" w:type="dxa"/>
            <w:vAlign w:val="center"/>
          </w:tcPr>
          <w:p w14:paraId="784A78BE" w14:textId="0408E5A1" w:rsidR="00D40765" w:rsidRPr="000C578F" w:rsidRDefault="00D40765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Name</w:t>
            </w:r>
          </w:p>
        </w:tc>
        <w:tc>
          <w:tcPr>
            <w:tcW w:w="3600" w:type="dxa"/>
            <w:vAlign w:val="center"/>
          </w:tcPr>
          <w:p w14:paraId="70CF2029" w14:textId="77777777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511BF07" w14:textId="7142E2D0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Code:</w:t>
            </w:r>
          </w:p>
        </w:tc>
        <w:tc>
          <w:tcPr>
            <w:tcW w:w="2340" w:type="dxa"/>
            <w:vAlign w:val="center"/>
          </w:tcPr>
          <w:p w14:paraId="498FFE07" w14:textId="5A2C4E92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65" w:rsidRPr="000C578F" w14:paraId="5DCD37A6" w14:textId="77777777" w:rsidTr="001C402C">
        <w:trPr>
          <w:trHeight w:val="504"/>
        </w:trPr>
        <w:tc>
          <w:tcPr>
            <w:tcW w:w="2965" w:type="dxa"/>
            <w:vAlign w:val="center"/>
          </w:tcPr>
          <w:p w14:paraId="082F4B7A" w14:textId="1E8F1BB1" w:rsidR="00D40765" w:rsidRPr="000C578F" w:rsidRDefault="00D40765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Batch/Lot Number</w:t>
            </w:r>
          </w:p>
        </w:tc>
        <w:tc>
          <w:tcPr>
            <w:tcW w:w="7560" w:type="dxa"/>
            <w:gridSpan w:val="3"/>
            <w:vAlign w:val="center"/>
          </w:tcPr>
          <w:p w14:paraId="196F4C42" w14:textId="77777777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65" w:rsidRPr="000C578F" w14:paraId="640885E5" w14:textId="77777777" w:rsidTr="001C402C">
        <w:trPr>
          <w:trHeight w:val="504"/>
        </w:trPr>
        <w:tc>
          <w:tcPr>
            <w:tcW w:w="2965" w:type="dxa"/>
            <w:vAlign w:val="center"/>
          </w:tcPr>
          <w:p w14:paraId="37E96D16" w14:textId="78C30362" w:rsidR="00D40765" w:rsidRPr="000C578F" w:rsidRDefault="00D40765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Quantity </w:t>
            </w:r>
            <w:r w:rsidR="000946E0">
              <w:rPr>
                <w:rFonts w:ascii="Times New Roman" w:hAnsi="Times New Roman" w:cs="Times New Roman"/>
              </w:rPr>
              <w:t xml:space="preserve">of WIP or finished </w:t>
            </w:r>
            <w:r w:rsidR="00773548">
              <w:rPr>
                <w:rFonts w:ascii="Times New Roman" w:hAnsi="Times New Roman" w:cs="Times New Roman"/>
              </w:rPr>
              <w:t>product</w:t>
            </w:r>
            <w:r w:rsidR="000946E0">
              <w:rPr>
                <w:rFonts w:ascii="Times New Roman" w:hAnsi="Times New Roman" w:cs="Times New Roman"/>
              </w:rPr>
              <w:t xml:space="preserve"> produced </w:t>
            </w:r>
            <w:r w:rsidR="004B61CE">
              <w:rPr>
                <w:rFonts w:ascii="Times New Roman" w:hAnsi="Times New Roman" w:cs="Times New Roman"/>
              </w:rPr>
              <w:t>(</w:t>
            </w:r>
            <w:r w:rsidR="000946E0">
              <w:rPr>
                <w:rFonts w:ascii="Times New Roman" w:hAnsi="Times New Roman" w:cs="Times New Roman"/>
              </w:rPr>
              <w:t>weight</w:t>
            </w:r>
            <w:r w:rsidR="004B61CE">
              <w:rPr>
                <w:rFonts w:ascii="Times New Roman" w:hAnsi="Times New Roman" w:cs="Times New Roman"/>
              </w:rPr>
              <w:t>)</w:t>
            </w:r>
            <w:r w:rsidR="000946E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0" w:type="dxa"/>
            <w:gridSpan w:val="3"/>
            <w:vAlign w:val="center"/>
          </w:tcPr>
          <w:p w14:paraId="110ABD30" w14:textId="77777777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65" w:rsidRPr="000C578F" w14:paraId="32C0CBED" w14:textId="77777777" w:rsidTr="001C402C">
        <w:trPr>
          <w:trHeight w:val="504"/>
        </w:trPr>
        <w:tc>
          <w:tcPr>
            <w:tcW w:w="2965" w:type="dxa"/>
            <w:vAlign w:val="center"/>
          </w:tcPr>
          <w:p w14:paraId="3D2A65A4" w14:textId="2EA55FB9" w:rsidR="00D40765" w:rsidRPr="000C578F" w:rsidRDefault="00D40765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Dispatch Location</w:t>
            </w:r>
            <w:r w:rsidR="004B61CE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7560" w:type="dxa"/>
            <w:gridSpan w:val="3"/>
            <w:vAlign w:val="center"/>
          </w:tcPr>
          <w:p w14:paraId="1E8A17D3" w14:textId="77777777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65" w:rsidRPr="000C578F" w14:paraId="4DD063C1" w14:textId="77777777" w:rsidTr="001C402C">
        <w:trPr>
          <w:trHeight w:val="504"/>
        </w:trPr>
        <w:tc>
          <w:tcPr>
            <w:tcW w:w="2965" w:type="dxa"/>
            <w:vAlign w:val="center"/>
          </w:tcPr>
          <w:p w14:paraId="0EDD232A" w14:textId="49587F8C" w:rsidR="00D40765" w:rsidRPr="000C578F" w:rsidRDefault="00D40765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Delivery/Invoice Number</w:t>
            </w:r>
          </w:p>
        </w:tc>
        <w:tc>
          <w:tcPr>
            <w:tcW w:w="7560" w:type="dxa"/>
            <w:gridSpan w:val="3"/>
            <w:vAlign w:val="center"/>
          </w:tcPr>
          <w:p w14:paraId="549AB2F6" w14:textId="77777777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65" w:rsidRPr="000C578F" w14:paraId="2070C13F" w14:textId="77777777" w:rsidTr="001C402C">
        <w:trPr>
          <w:trHeight w:val="504"/>
        </w:trPr>
        <w:tc>
          <w:tcPr>
            <w:tcW w:w="2965" w:type="dxa"/>
            <w:vAlign w:val="center"/>
          </w:tcPr>
          <w:p w14:paraId="17638AFD" w14:textId="133BF01F" w:rsidR="00D40765" w:rsidRPr="000C578F" w:rsidRDefault="00D40765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on Hand</w:t>
            </w:r>
          </w:p>
        </w:tc>
        <w:tc>
          <w:tcPr>
            <w:tcW w:w="7560" w:type="dxa"/>
            <w:gridSpan w:val="3"/>
            <w:vAlign w:val="center"/>
          </w:tcPr>
          <w:p w14:paraId="077B4E1F" w14:textId="77777777" w:rsidR="00D40765" w:rsidRPr="000C578F" w:rsidRDefault="00D40765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548" w:rsidRPr="000C578F" w14:paraId="21AE660C" w14:textId="77777777" w:rsidTr="001C402C">
        <w:trPr>
          <w:trHeight w:val="485"/>
        </w:trPr>
        <w:tc>
          <w:tcPr>
            <w:tcW w:w="2965" w:type="dxa"/>
            <w:vAlign w:val="center"/>
          </w:tcPr>
          <w:p w14:paraId="6A96A2D0" w14:textId="77777777" w:rsidR="00773548" w:rsidRDefault="00773548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Confirmed Total </w:t>
            </w:r>
          </w:p>
          <w:p w14:paraId="727B2E91" w14:textId="6D943A8A" w:rsidR="00773548" w:rsidRPr="000C578F" w:rsidRDefault="00773548" w:rsidP="00D4076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(Physical Count)</w:t>
            </w:r>
          </w:p>
        </w:tc>
        <w:tc>
          <w:tcPr>
            <w:tcW w:w="7560" w:type="dxa"/>
            <w:gridSpan w:val="3"/>
            <w:vAlign w:val="center"/>
          </w:tcPr>
          <w:p w14:paraId="4A7C67FE" w14:textId="402DF909" w:rsidR="00773548" w:rsidRPr="000C578F" w:rsidRDefault="00773548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FE2587" w14:textId="77777777" w:rsidR="00C1321A" w:rsidRDefault="00C1321A" w:rsidP="00B20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C1321A" w:rsidRPr="000C578F" w14:paraId="6FACB73A" w14:textId="77777777" w:rsidTr="001C402C">
        <w:trPr>
          <w:trHeight w:val="77"/>
        </w:trPr>
        <w:tc>
          <w:tcPr>
            <w:tcW w:w="10525" w:type="dxa"/>
            <w:shd w:val="clear" w:color="auto" w:fill="DEDEDE" w:themeFill="text2" w:themeFillTint="33"/>
            <w:vAlign w:val="center"/>
          </w:tcPr>
          <w:p w14:paraId="78F52581" w14:textId="13DA5688" w:rsidR="00C1321A" w:rsidRPr="00C1321A" w:rsidRDefault="004B61CE" w:rsidP="000C57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Determination of Control and Disposition (Return, Divert, Disposal)</w:t>
            </w:r>
          </w:p>
        </w:tc>
      </w:tr>
      <w:tr w:rsidR="004B61CE" w:rsidRPr="000C578F" w14:paraId="71C82C3A" w14:textId="77777777" w:rsidTr="001C402C">
        <w:trPr>
          <w:trHeight w:val="432"/>
        </w:trPr>
        <w:tc>
          <w:tcPr>
            <w:tcW w:w="10525" w:type="dxa"/>
            <w:vAlign w:val="center"/>
          </w:tcPr>
          <w:p w14:paraId="68D84280" w14:textId="77777777" w:rsidR="004B61CE" w:rsidRDefault="004B61CE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73216ADB" w14:textId="77777777" w:rsidR="004B61CE" w:rsidRDefault="004B61CE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6CE901E1" w14:textId="77777777" w:rsidR="004B61CE" w:rsidRDefault="004B61CE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5116C674" w14:textId="640D4A51" w:rsidR="004B61CE" w:rsidRPr="000C578F" w:rsidRDefault="004B61CE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21C347" w14:textId="77777777" w:rsidR="00C1321A" w:rsidRDefault="00C13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90"/>
      </w:tblGrid>
      <w:tr w:rsidR="00C1321A" w:rsidRPr="000C578F" w14:paraId="0EC7FA09" w14:textId="77777777" w:rsidTr="001C402C">
        <w:trPr>
          <w:trHeight w:val="77"/>
        </w:trPr>
        <w:tc>
          <w:tcPr>
            <w:tcW w:w="10525" w:type="dxa"/>
            <w:gridSpan w:val="2"/>
            <w:shd w:val="clear" w:color="auto" w:fill="DEDEDE" w:themeFill="text2" w:themeFillTint="33"/>
            <w:vAlign w:val="center"/>
          </w:tcPr>
          <w:p w14:paraId="159BA2F9" w14:textId="1FF5849B" w:rsidR="00C1321A" w:rsidRPr="00C1321A" w:rsidRDefault="00510783" w:rsidP="00EF19B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Mock Recall Exercise Results</w:t>
            </w:r>
          </w:p>
        </w:tc>
      </w:tr>
      <w:tr w:rsidR="00C1321A" w:rsidRPr="000C578F" w14:paraId="393A90A6" w14:textId="77777777" w:rsidTr="001C402C">
        <w:trPr>
          <w:trHeight w:val="431"/>
        </w:trPr>
        <w:tc>
          <w:tcPr>
            <w:tcW w:w="4135" w:type="dxa"/>
            <w:vAlign w:val="center"/>
          </w:tcPr>
          <w:p w14:paraId="7EDD44B9" w14:textId="239319B4" w:rsidR="00C1321A" w:rsidRPr="00C1321A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AC5296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Percent </w:t>
            </w:r>
            <w:r w:rsidR="00510783">
              <w:rPr>
                <w:rFonts w:ascii="Times New Roman" w:eastAsia="Times New Roman" w:hAnsi="Times New Roman" w:cs="Times New Roman"/>
                <w:bdr w:val="none" w:sz="0" w:space="0" w:color="auto"/>
              </w:rPr>
              <w:t>Recovery (%)</w:t>
            </w:r>
          </w:p>
        </w:tc>
        <w:tc>
          <w:tcPr>
            <w:tcW w:w="6390" w:type="dxa"/>
            <w:vAlign w:val="center"/>
          </w:tcPr>
          <w:p w14:paraId="09A27A4D" w14:textId="77777777" w:rsidR="00C1321A" w:rsidRPr="000C578F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21A" w:rsidRPr="000C578F" w14:paraId="2DA05EA8" w14:textId="77777777" w:rsidTr="001C402C">
        <w:trPr>
          <w:trHeight w:val="431"/>
        </w:trPr>
        <w:tc>
          <w:tcPr>
            <w:tcW w:w="4135" w:type="dxa"/>
            <w:vAlign w:val="center"/>
          </w:tcPr>
          <w:p w14:paraId="5A279776" w14:textId="3D3E5047" w:rsidR="00C1321A" w:rsidRPr="00C1321A" w:rsidRDefault="00510783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>Percent unaccounted for (%)</w:t>
            </w:r>
            <w:r w:rsidR="00C1321A" w:rsidRPr="00AC5296">
              <w:rPr>
                <w:rFonts w:ascii="Times New Roman" w:eastAsia="Times New Roman" w:hAnsi="Times New Roman" w:cs="Times New Roman"/>
                <w:bdr w:val="none" w:sz="0" w:space="0" w:color="auto"/>
              </w:rPr>
              <w:t>:</w:t>
            </w:r>
          </w:p>
        </w:tc>
        <w:tc>
          <w:tcPr>
            <w:tcW w:w="6390" w:type="dxa"/>
            <w:vAlign w:val="center"/>
          </w:tcPr>
          <w:p w14:paraId="3BEA7BE9" w14:textId="77777777" w:rsidR="00C1321A" w:rsidRPr="000C578F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21A" w:rsidRPr="000C578F" w14:paraId="1EFFA317" w14:textId="77777777" w:rsidTr="001C402C">
        <w:trPr>
          <w:trHeight w:val="431"/>
        </w:trPr>
        <w:tc>
          <w:tcPr>
            <w:tcW w:w="4135" w:type="dxa"/>
            <w:vAlign w:val="center"/>
          </w:tcPr>
          <w:p w14:paraId="2A995790" w14:textId="4C7DC75F" w:rsidR="00C1321A" w:rsidRPr="00C1321A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AC5296">
              <w:rPr>
                <w:rFonts w:ascii="Times New Roman" w:eastAsia="Times New Roman" w:hAnsi="Times New Roman" w:cs="Times New Roman"/>
                <w:bdr w:val="none" w:sz="0" w:space="0" w:color="auto"/>
              </w:rPr>
              <w:t>Reason for unaccountable</w:t>
            </w:r>
            <w:r w:rsidR="00510783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product/material</w:t>
            </w:r>
            <w:r w:rsidRPr="00AC5296">
              <w:rPr>
                <w:rFonts w:ascii="Times New Roman" w:eastAsia="Times New Roman" w:hAnsi="Times New Roman" w:cs="Times New Roman"/>
                <w:bdr w:val="none" w:sz="0" w:space="0" w:color="auto"/>
              </w:rPr>
              <w:t>:</w:t>
            </w:r>
          </w:p>
        </w:tc>
        <w:tc>
          <w:tcPr>
            <w:tcW w:w="6390" w:type="dxa"/>
            <w:vAlign w:val="center"/>
          </w:tcPr>
          <w:p w14:paraId="57C0EAE1" w14:textId="77777777" w:rsidR="00C1321A" w:rsidRPr="000C578F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21A" w:rsidRPr="000C578F" w14:paraId="155B3563" w14:textId="77777777" w:rsidTr="001C402C">
        <w:trPr>
          <w:trHeight w:val="1034"/>
        </w:trPr>
        <w:tc>
          <w:tcPr>
            <w:tcW w:w="4135" w:type="dxa"/>
            <w:vAlign w:val="center"/>
          </w:tcPr>
          <w:p w14:paraId="784EB3CD" w14:textId="73E6C493" w:rsidR="00C1321A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Corrective </w:t>
            </w:r>
            <w:r w:rsidR="00510783">
              <w:rPr>
                <w:rFonts w:ascii="Times New Roman" w:eastAsia="Times New Roman" w:hAnsi="Times New Roman" w:cs="Times New Roman"/>
                <w:bdr w:val="none" w:sz="0" w:space="0" w:color="auto"/>
              </w:rPr>
              <w:t>A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ction </w:t>
            </w:r>
            <w:r w:rsidR="00510783">
              <w:rPr>
                <w:rFonts w:ascii="Times New Roman" w:eastAsia="Times New Roman" w:hAnsi="Times New Roman" w:cs="Times New Roman"/>
                <w:bdr w:val="none" w:sz="0" w:space="0" w:color="auto"/>
              </w:rPr>
              <w:t>(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>if fail</w:t>
            </w:r>
            <w:r w:rsidR="00510783">
              <w:rPr>
                <w:rFonts w:ascii="Times New Roman" w:eastAsia="Times New Roman" w:hAnsi="Times New Roman" w:cs="Times New Roman"/>
                <w:bdr w:val="none" w:sz="0" w:space="0" w:color="auto"/>
              </w:rPr>
              <w:t>ed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r w:rsidR="00510783">
              <w:rPr>
                <w:rFonts w:ascii="Times New Roman" w:eastAsia="Times New Roman" w:hAnsi="Times New Roman" w:cs="Times New Roman"/>
                <w:bdr w:val="none" w:sz="0" w:space="0" w:color="auto"/>
              </w:rPr>
              <w:t>result)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>:</w:t>
            </w:r>
          </w:p>
        </w:tc>
        <w:tc>
          <w:tcPr>
            <w:tcW w:w="6390" w:type="dxa"/>
            <w:vAlign w:val="center"/>
          </w:tcPr>
          <w:p w14:paraId="7E54C6CA" w14:textId="77777777" w:rsidR="00C1321A" w:rsidRPr="000C578F" w:rsidRDefault="00C1321A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83" w:rsidRPr="000C578F" w14:paraId="5574F8DF" w14:textId="77777777" w:rsidTr="001C402C">
        <w:trPr>
          <w:trHeight w:val="449"/>
        </w:trPr>
        <w:tc>
          <w:tcPr>
            <w:tcW w:w="4135" w:type="dxa"/>
            <w:vAlign w:val="center"/>
          </w:tcPr>
          <w:p w14:paraId="19B94572" w14:textId="2352D533" w:rsidR="00510783" w:rsidRDefault="00510783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>Reviewed</w:t>
            </w:r>
            <w:r w:rsidR="00B206C8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&amp; Approved By:</w:t>
            </w:r>
          </w:p>
        </w:tc>
        <w:tc>
          <w:tcPr>
            <w:tcW w:w="6390" w:type="dxa"/>
            <w:vAlign w:val="center"/>
          </w:tcPr>
          <w:p w14:paraId="73A9D59E" w14:textId="77777777" w:rsidR="00510783" w:rsidRPr="000C578F" w:rsidRDefault="00510783" w:rsidP="00C1321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ABC7BC" w14:textId="3240F592" w:rsidR="00B61405" w:rsidRDefault="00B61405" w:rsidP="00F16206">
      <w:pPr>
        <w:pStyle w:val="Default"/>
        <w:tabs>
          <w:tab w:val="left" w:pos="2294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455"/>
        <w:gridCol w:w="1795"/>
        <w:gridCol w:w="450"/>
        <w:gridCol w:w="1796"/>
        <w:gridCol w:w="99"/>
        <w:gridCol w:w="1435"/>
        <w:gridCol w:w="222"/>
        <w:gridCol w:w="2838"/>
      </w:tblGrid>
      <w:tr w:rsidR="001C402C" w14:paraId="5CEA1208" w14:textId="77777777" w:rsidTr="001C402C">
        <w:trPr>
          <w:trHeight w:val="530"/>
        </w:trPr>
        <w:tc>
          <w:tcPr>
            <w:tcW w:w="2070" w:type="dxa"/>
            <w:gridSpan w:val="2"/>
            <w:vMerge w:val="restart"/>
            <w:vAlign w:val="center"/>
          </w:tcPr>
          <w:p w14:paraId="546EAB38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Enter Company Logo Here</w:t>
            </w:r>
          </w:p>
          <w:p w14:paraId="34AB5E62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D50AF24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Enter Company Address Here</w:t>
            </w:r>
          </w:p>
        </w:tc>
        <w:tc>
          <w:tcPr>
            <w:tcW w:w="8635" w:type="dxa"/>
            <w:gridSpan w:val="7"/>
            <w:shd w:val="clear" w:color="auto" w:fill="F2F2F2"/>
            <w:vAlign w:val="center"/>
          </w:tcPr>
          <w:p w14:paraId="0B5BD43E" w14:textId="31D0E83C" w:rsidR="001C402C" w:rsidRDefault="001C402C" w:rsidP="001C40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Batch Record Form</w:t>
            </w:r>
          </w:p>
        </w:tc>
      </w:tr>
      <w:tr w:rsidR="001C402C" w14:paraId="6CA1F9A9" w14:textId="77777777" w:rsidTr="001C402C">
        <w:trPr>
          <w:trHeight w:val="360"/>
        </w:trPr>
        <w:tc>
          <w:tcPr>
            <w:tcW w:w="2070" w:type="dxa"/>
            <w:gridSpan w:val="2"/>
            <w:vMerge/>
            <w:vAlign w:val="center"/>
          </w:tcPr>
          <w:p w14:paraId="1AC2B000" w14:textId="77777777" w:rsidR="001C402C" w:rsidRDefault="001C402C" w:rsidP="0066494F">
            <w:pPr>
              <w:widowControl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39E6A37A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Document #:</w:t>
            </w:r>
          </w:p>
        </w:tc>
        <w:tc>
          <w:tcPr>
            <w:tcW w:w="4495" w:type="dxa"/>
            <w:gridSpan w:val="3"/>
            <w:vAlign w:val="center"/>
          </w:tcPr>
          <w:p w14:paraId="601A50F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Effective Date:</w:t>
            </w:r>
          </w:p>
        </w:tc>
      </w:tr>
      <w:tr w:rsidR="001C402C" w14:paraId="5E8E1F28" w14:textId="77777777" w:rsidTr="001C402C">
        <w:trPr>
          <w:trHeight w:val="360"/>
        </w:trPr>
        <w:tc>
          <w:tcPr>
            <w:tcW w:w="2070" w:type="dxa"/>
            <w:gridSpan w:val="2"/>
            <w:vMerge/>
            <w:vAlign w:val="center"/>
          </w:tcPr>
          <w:p w14:paraId="1CF3BCFC" w14:textId="77777777" w:rsidR="001C402C" w:rsidRDefault="001C402C" w:rsidP="0066494F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4DA5DB4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Author: Kellerman Consulting</w:t>
            </w:r>
          </w:p>
        </w:tc>
        <w:tc>
          <w:tcPr>
            <w:tcW w:w="4495" w:type="dxa"/>
            <w:gridSpan w:val="3"/>
            <w:vAlign w:val="center"/>
          </w:tcPr>
          <w:p w14:paraId="6EDAE4F3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Supersedes: N/A</w:t>
            </w:r>
          </w:p>
        </w:tc>
      </w:tr>
      <w:tr w:rsidR="001C402C" w14:paraId="53257614" w14:textId="77777777" w:rsidTr="001C402C">
        <w:trPr>
          <w:trHeight w:val="360"/>
        </w:trPr>
        <w:tc>
          <w:tcPr>
            <w:tcW w:w="2070" w:type="dxa"/>
            <w:gridSpan w:val="2"/>
            <w:vMerge/>
            <w:vAlign w:val="center"/>
          </w:tcPr>
          <w:p w14:paraId="0D4E3C7E" w14:textId="77777777" w:rsidR="001C402C" w:rsidRDefault="001C402C" w:rsidP="0066494F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0D736406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Approved By:</w:t>
            </w:r>
          </w:p>
        </w:tc>
        <w:tc>
          <w:tcPr>
            <w:tcW w:w="4495" w:type="dxa"/>
            <w:gridSpan w:val="3"/>
            <w:vAlign w:val="center"/>
          </w:tcPr>
          <w:p w14:paraId="1ED10124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Revision #: Original</w:t>
            </w:r>
          </w:p>
        </w:tc>
      </w:tr>
      <w:tr w:rsidR="001C402C" w14:paraId="4F0E7696" w14:textId="77777777" w:rsidTr="001C402C">
        <w:trPr>
          <w:trHeight w:val="77"/>
        </w:trPr>
        <w:tc>
          <w:tcPr>
            <w:tcW w:w="10705" w:type="dxa"/>
            <w:gridSpan w:val="9"/>
            <w:shd w:val="clear" w:color="auto" w:fill="DEDEDE"/>
            <w:vAlign w:val="center"/>
          </w:tcPr>
          <w:p w14:paraId="6E585DAC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Batch Information</w:t>
            </w:r>
          </w:p>
        </w:tc>
      </w:tr>
      <w:tr w:rsidR="001C402C" w14:paraId="37BA60F0" w14:textId="77777777" w:rsidTr="001C402C">
        <w:trPr>
          <w:trHeight w:val="566"/>
        </w:trPr>
        <w:tc>
          <w:tcPr>
            <w:tcW w:w="1615" w:type="dxa"/>
            <w:vAlign w:val="center"/>
          </w:tcPr>
          <w:p w14:paraId="78E82FE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4496" w:type="dxa"/>
            <w:gridSpan w:val="4"/>
            <w:vAlign w:val="center"/>
          </w:tcPr>
          <w:p w14:paraId="7E83BCB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1EEA9643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Batch Quantity:</w:t>
            </w:r>
          </w:p>
        </w:tc>
        <w:tc>
          <w:tcPr>
            <w:tcW w:w="2838" w:type="dxa"/>
            <w:vAlign w:val="center"/>
          </w:tcPr>
          <w:p w14:paraId="28935897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0182EAF9" w14:textId="77777777" w:rsidTr="001C402C">
        <w:trPr>
          <w:trHeight w:val="566"/>
        </w:trPr>
        <w:tc>
          <w:tcPr>
            <w:tcW w:w="1615" w:type="dxa"/>
            <w:tcBorders>
              <w:bottom w:val="single" w:sz="4" w:space="0" w:color="000000"/>
            </w:tcBorders>
            <w:vAlign w:val="center"/>
          </w:tcPr>
          <w:p w14:paraId="0425A6F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Finished Product Name:</w:t>
            </w:r>
          </w:p>
        </w:tc>
        <w:tc>
          <w:tcPr>
            <w:tcW w:w="4496" w:type="dxa"/>
            <w:gridSpan w:val="4"/>
            <w:tcBorders>
              <w:bottom w:val="single" w:sz="4" w:space="0" w:color="000000"/>
            </w:tcBorders>
            <w:vAlign w:val="center"/>
          </w:tcPr>
          <w:p w14:paraId="3383FC8C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000000"/>
            </w:tcBorders>
            <w:vAlign w:val="center"/>
          </w:tcPr>
          <w:p w14:paraId="697C490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Batch Lot Code: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  <w:vAlign w:val="center"/>
          </w:tcPr>
          <w:p w14:paraId="600A2D91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531D6D3B" w14:textId="77777777" w:rsidTr="001C402C">
        <w:trPr>
          <w:trHeight w:val="206"/>
        </w:trPr>
        <w:tc>
          <w:tcPr>
            <w:tcW w:w="107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7CF706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</w:tr>
      <w:tr w:rsidR="001C402C" w14:paraId="7288D723" w14:textId="77777777" w:rsidTr="001C402C">
        <w:trPr>
          <w:trHeight w:val="116"/>
        </w:trPr>
        <w:tc>
          <w:tcPr>
            <w:tcW w:w="4315" w:type="dxa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AF463CA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Ingredient/Material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CA4F506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Supplier Lot Code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58F3AB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Quantity/Weight</w:t>
            </w:r>
          </w:p>
        </w:tc>
      </w:tr>
      <w:tr w:rsidR="001C402C" w14:paraId="57E2AA8A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06B248C3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09E1BD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C9DAC2A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5290D2A0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2DB548E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1EBB68F1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6B5ABE9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4E47A0E8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18ED1AD2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5B2AA3D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DDC0F67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4B907CE6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2CF4D0DB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6FD1C9A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73F1EE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6B16E1A0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01145169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383D20F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31E43AB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6F7746A0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67DAA44B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9DDC41C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BB95178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598824C3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4DDD66C1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1BBD30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D9C8AD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7C2BF938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56F73CE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5E96C79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6F33B0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0B55A9D8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3E04C158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577A2B4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4DC1D1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6CB3EB99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706181C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7BDC0D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59B951A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21C9DC50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4D622ED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AAAC07F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3A7A74C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50C90FCE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5815AA66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5236F3E1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36DD0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5C589180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4C7044A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A05927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2D04E4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6B8214FD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4CD2B7D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4AE27802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D22CF92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6649CAF8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786C1EF9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6ED3A67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5E67CAD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59A77961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37FC68EE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69524E52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5939428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4E0C4FEF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08E8569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544E4B86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AB432C3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28F41096" w14:textId="77777777" w:rsidTr="001C402C">
        <w:trPr>
          <w:trHeight w:val="493"/>
        </w:trPr>
        <w:tc>
          <w:tcPr>
            <w:tcW w:w="4315" w:type="dxa"/>
            <w:gridSpan w:val="4"/>
            <w:vAlign w:val="center"/>
          </w:tcPr>
          <w:p w14:paraId="49636FA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6BEF565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D8DF1C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04C5C68E" w14:textId="77777777" w:rsidTr="001C402C">
        <w:trPr>
          <w:trHeight w:val="449"/>
        </w:trPr>
        <w:tc>
          <w:tcPr>
            <w:tcW w:w="3865" w:type="dxa"/>
            <w:gridSpan w:val="3"/>
            <w:shd w:val="clear" w:color="auto" w:fill="D9D9D9"/>
            <w:vAlign w:val="center"/>
          </w:tcPr>
          <w:p w14:paraId="7AED5559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Batch Prepared By: (name/date)</w:t>
            </w:r>
          </w:p>
        </w:tc>
        <w:tc>
          <w:tcPr>
            <w:tcW w:w="6840" w:type="dxa"/>
            <w:gridSpan w:val="6"/>
            <w:vAlign w:val="center"/>
          </w:tcPr>
          <w:p w14:paraId="7DF03FA0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402C" w14:paraId="62D75A7D" w14:textId="77777777" w:rsidTr="001C402C">
        <w:trPr>
          <w:trHeight w:val="449"/>
        </w:trPr>
        <w:tc>
          <w:tcPr>
            <w:tcW w:w="3865" w:type="dxa"/>
            <w:gridSpan w:val="3"/>
            <w:shd w:val="clear" w:color="auto" w:fill="D9D9D9"/>
            <w:vAlign w:val="center"/>
          </w:tcPr>
          <w:p w14:paraId="325ED894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Record Reviewed By: (signature/date)</w:t>
            </w:r>
          </w:p>
        </w:tc>
        <w:tc>
          <w:tcPr>
            <w:tcW w:w="6840" w:type="dxa"/>
            <w:gridSpan w:val="6"/>
            <w:vAlign w:val="center"/>
          </w:tcPr>
          <w:p w14:paraId="7BA778EF" w14:textId="77777777" w:rsidR="001C402C" w:rsidRDefault="001C402C" w:rsidP="006649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119C386" w14:textId="77777777" w:rsidR="001C402C" w:rsidRDefault="001C402C" w:rsidP="00F16206">
      <w:pPr>
        <w:pStyle w:val="Default"/>
        <w:tabs>
          <w:tab w:val="left" w:pos="2294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1C402C" w:rsidSect="007278F5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A76F" w14:textId="77777777" w:rsidR="008454A9" w:rsidRDefault="008454A9" w:rsidP="00B93057">
      <w:r>
        <w:separator/>
      </w:r>
    </w:p>
  </w:endnote>
  <w:endnote w:type="continuationSeparator" w:id="0">
    <w:p w14:paraId="622ED9EC" w14:textId="77777777" w:rsidR="008454A9" w:rsidRDefault="008454A9" w:rsidP="00B9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C841" w14:textId="77777777" w:rsidR="00250614" w:rsidRDefault="00433AF0" w:rsidP="00FC433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</w:rPr>
      <w:t>Confidential: Do Not Distribute</w:t>
    </w:r>
    <w:r w:rsidR="0038322E">
      <w:rPr>
        <w:rFonts w:ascii="Times New Roman" w:hAnsi="Times New Roman"/>
      </w:rPr>
      <w:tab/>
    </w:r>
    <w:r w:rsidR="0038322E">
      <w:rPr>
        <w:rFonts w:ascii="Times New Roman" w:hAnsi="Times New Roman"/>
      </w:rPr>
      <w:tab/>
      <w:t xml:space="preserve">Page </w:t>
    </w:r>
    <w:r w:rsidR="0038322E">
      <w:rPr>
        <w:rFonts w:ascii="Times New Roman" w:eastAsia="Times New Roman" w:hAnsi="Times New Roman" w:cs="Times New Roman"/>
      </w:rPr>
      <w:fldChar w:fldCharType="begin"/>
    </w:r>
    <w:r w:rsidR="0038322E">
      <w:rPr>
        <w:rFonts w:ascii="Times New Roman" w:eastAsia="Times New Roman" w:hAnsi="Times New Roman" w:cs="Times New Roman"/>
      </w:rPr>
      <w:instrText xml:space="preserve"> PAGE </w:instrText>
    </w:r>
    <w:r w:rsidR="0038322E">
      <w:rPr>
        <w:rFonts w:ascii="Times New Roman" w:eastAsia="Times New Roman" w:hAnsi="Times New Roman" w:cs="Times New Roman"/>
      </w:rPr>
      <w:fldChar w:fldCharType="separate"/>
    </w:r>
    <w:r w:rsidR="007B747C">
      <w:rPr>
        <w:rFonts w:ascii="Times New Roman" w:eastAsia="Times New Roman" w:hAnsi="Times New Roman" w:cs="Times New Roman"/>
        <w:noProof/>
      </w:rPr>
      <w:t>3</w:t>
    </w:r>
    <w:r w:rsidR="0038322E">
      <w:rPr>
        <w:rFonts w:ascii="Times New Roman" w:eastAsia="Times New Roman" w:hAnsi="Times New Roman" w:cs="Times New Roman"/>
      </w:rPr>
      <w:fldChar w:fldCharType="end"/>
    </w:r>
    <w:r w:rsidR="0038322E">
      <w:rPr>
        <w:rFonts w:ascii="Times New Roman" w:hAnsi="Times New Roman"/>
      </w:rPr>
      <w:t xml:space="preserve"> of </w:t>
    </w:r>
    <w:r w:rsidR="0038322E">
      <w:rPr>
        <w:rFonts w:ascii="Times New Roman" w:eastAsia="Times New Roman" w:hAnsi="Times New Roman" w:cs="Times New Roman"/>
      </w:rPr>
      <w:fldChar w:fldCharType="begin"/>
    </w:r>
    <w:r w:rsidR="0038322E">
      <w:rPr>
        <w:rFonts w:ascii="Times New Roman" w:eastAsia="Times New Roman" w:hAnsi="Times New Roman" w:cs="Times New Roman"/>
      </w:rPr>
      <w:instrText xml:space="preserve"> NUMPAGES </w:instrText>
    </w:r>
    <w:r w:rsidR="0038322E">
      <w:rPr>
        <w:rFonts w:ascii="Times New Roman" w:eastAsia="Times New Roman" w:hAnsi="Times New Roman" w:cs="Times New Roman"/>
      </w:rPr>
      <w:fldChar w:fldCharType="separate"/>
    </w:r>
    <w:r w:rsidR="007B747C">
      <w:rPr>
        <w:rFonts w:ascii="Times New Roman" w:eastAsia="Times New Roman" w:hAnsi="Times New Roman" w:cs="Times New Roman"/>
        <w:noProof/>
      </w:rPr>
      <w:t>3</w:t>
    </w:r>
    <w:r w:rsidR="0038322E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60B7" w14:textId="77777777" w:rsidR="00BD13C6" w:rsidRDefault="00BD13C6" w:rsidP="00FC433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F45C" w14:textId="77777777" w:rsidR="008454A9" w:rsidRDefault="008454A9" w:rsidP="00B93057">
      <w:r>
        <w:separator/>
      </w:r>
    </w:p>
  </w:footnote>
  <w:footnote w:type="continuationSeparator" w:id="0">
    <w:p w14:paraId="5C82B15B" w14:textId="77777777" w:rsidR="008454A9" w:rsidRDefault="008454A9" w:rsidP="00B9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6FD" w14:textId="77777777" w:rsidR="00EE367C" w:rsidRDefault="00EE367C" w:rsidP="00B93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11A4" w14:textId="77777777" w:rsidR="00272E6D" w:rsidRDefault="00272E6D" w:rsidP="00FC4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4A9"/>
    <w:multiLevelType w:val="hybridMultilevel"/>
    <w:tmpl w:val="4ECA164A"/>
    <w:styleLink w:val="Numbered"/>
    <w:lvl w:ilvl="0" w:tplc="63CE2F84">
      <w:start w:val="1"/>
      <w:numFmt w:val="decimal"/>
      <w:lvlText w:val="%1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C5886">
      <w:start w:val="1"/>
      <w:numFmt w:val="decimal"/>
      <w:lvlText w:val="%2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866B0">
      <w:start w:val="1"/>
      <w:numFmt w:val="decimal"/>
      <w:lvlText w:val="%3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83436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289BA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E9792">
      <w:start w:val="1"/>
      <w:numFmt w:val="decimal"/>
      <w:lvlText w:val="%6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C3594">
      <w:start w:val="1"/>
      <w:numFmt w:val="decimal"/>
      <w:lvlText w:val="%7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0DFA6">
      <w:start w:val="1"/>
      <w:numFmt w:val="decimal"/>
      <w:lvlText w:val="%8.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520C">
      <w:start w:val="1"/>
      <w:numFmt w:val="decimal"/>
      <w:lvlText w:val="%9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B90CF2"/>
    <w:multiLevelType w:val="hybridMultilevel"/>
    <w:tmpl w:val="B9F0E10A"/>
    <w:styleLink w:val="Harvard"/>
    <w:lvl w:ilvl="0" w:tplc="E3ACF21A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8F490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2864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2C86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E7724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292E4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61AF8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0D4C4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426C4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5C6A50"/>
    <w:multiLevelType w:val="hybridMultilevel"/>
    <w:tmpl w:val="4ECA164A"/>
    <w:numStyleLink w:val="Numbered"/>
  </w:abstractNum>
  <w:abstractNum w:abstractNumId="3" w15:restartNumberingAfterBreak="0">
    <w:nsid w:val="541D2E1B"/>
    <w:multiLevelType w:val="hybridMultilevel"/>
    <w:tmpl w:val="B9F0E10A"/>
    <w:numStyleLink w:val="Harvard"/>
  </w:abstractNum>
  <w:abstractNum w:abstractNumId="4" w15:restartNumberingAfterBreak="0">
    <w:nsid w:val="67F331FF"/>
    <w:multiLevelType w:val="hybridMultilevel"/>
    <w:tmpl w:val="F73C6B0C"/>
    <w:lvl w:ilvl="0" w:tplc="ED80EE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2"/>
      <w:lvl w:ilvl="0" w:tplc="307C7B7A">
        <w:start w:val="2"/>
        <w:numFmt w:val="upperRoman"/>
        <w:lvlText w:val="%1."/>
        <w:lvlJc w:val="left"/>
        <w:pPr>
          <w:tabs>
            <w:tab w:val="num" w:pos="425"/>
          </w:tabs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16AF02">
        <w:start w:val="1"/>
        <w:numFmt w:val="upperLetter"/>
        <w:lvlText w:val="%2."/>
        <w:lvlJc w:val="left"/>
        <w:pPr>
          <w:tabs>
            <w:tab w:val="num" w:pos="753"/>
          </w:tabs>
          <w:ind w:left="14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C8757E">
        <w:start w:val="1"/>
        <w:numFmt w:val="decimal"/>
        <w:lvlText w:val="%3."/>
        <w:lvlJc w:val="left"/>
        <w:pPr>
          <w:tabs>
            <w:tab w:val="num" w:pos="1113"/>
          </w:tabs>
          <w:ind w:left="18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FA0030">
        <w:start w:val="1"/>
        <w:numFmt w:val="lowerLetter"/>
        <w:lvlText w:val="%4)"/>
        <w:lvlJc w:val="left"/>
        <w:pPr>
          <w:tabs>
            <w:tab w:val="num" w:pos="1473"/>
          </w:tabs>
          <w:ind w:left="21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1208CA">
        <w:start w:val="1"/>
        <w:numFmt w:val="decimal"/>
        <w:lvlText w:val="(%5)"/>
        <w:lvlJc w:val="left"/>
        <w:pPr>
          <w:tabs>
            <w:tab w:val="num" w:pos="1833"/>
          </w:tabs>
          <w:ind w:left="25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ECA2C2">
        <w:start w:val="1"/>
        <w:numFmt w:val="lowerLetter"/>
        <w:lvlText w:val="(%6)"/>
        <w:lvlJc w:val="left"/>
        <w:pPr>
          <w:tabs>
            <w:tab w:val="num" w:pos="2193"/>
          </w:tabs>
          <w:ind w:left="291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74D294">
        <w:start w:val="1"/>
        <w:numFmt w:val="lowerRoman"/>
        <w:lvlText w:val="%7)"/>
        <w:lvlJc w:val="left"/>
        <w:pPr>
          <w:tabs>
            <w:tab w:val="num" w:pos="2553"/>
          </w:tabs>
          <w:ind w:left="32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D6E0F2">
        <w:start w:val="1"/>
        <w:numFmt w:val="decimal"/>
        <w:lvlText w:val="(%8)"/>
        <w:lvlJc w:val="left"/>
        <w:pPr>
          <w:tabs>
            <w:tab w:val="num" w:pos="2913"/>
          </w:tabs>
          <w:ind w:left="36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1A9EF6">
        <w:start w:val="1"/>
        <w:numFmt w:val="lowerLetter"/>
        <w:lvlText w:val="(%9)"/>
        <w:lvlJc w:val="left"/>
        <w:pPr>
          <w:tabs>
            <w:tab w:val="num" w:pos="3273"/>
          </w:tabs>
          <w:ind w:left="39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8F"/>
    <w:rsid w:val="00003643"/>
    <w:rsid w:val="00034552"/>
    <w:rsid w:val="000674AA"/>
    <w:rsid w:val="0007086E"/>
    <w:rsid w:val="000946E0"/>
    <w:rsid w:val="000C578F"/>
    <w:rsid w:val="000F0821"/>
    <w:rsid w:val="00134B32"/>
    <w:rsid w:val="00161A56"/>
    <w:rsid w:val="001749E9"/>
    <w:rsid w:val="001C402C"/>
    <w:rsid w:val="00250614"/>
    <w:rsid w:val="0025365F"/>
    <w:rsid w:val="00272E6D"/>
    <w:rsid w:val="002D7039"/>
    <w:rsid w:val="00317277"/>
    <w:rsid w:val="003210B5"/>
    <w:rsid w:val="003249B0"/>
    <w:rsid w:val="0038322E"/>
    <w:rsid w:val="003D689C"/>
    <w:rsid w:val="00433AF0"/>
    <w:rsid w:val="00443540"/>
    <w:rsid w:val="00447624"/>
    <w:rsid w:val="00476D6E"/>
    <w:rsid w:val="004A7AA8"/>
    <w:rsid w:val="004B10BB"/>
    <w:rsid w:val="004B61CE"/>
    <w:rsid w:val="004C44DF"/>
    <w:rsid w:val="004E154F"/>
    <w:rsid w:val="004F19BA"/>
    <w:rsid w:val="00510783"/>
    <w:rsid w:val="005132AD"/>
    <w:rsid w:val="005205ED"/>
    <w:rsid w:val="00573E5D"/>
    <w:rsid w:val="005A0770"/>
    <w:rsid w:val="005A5AD2"/>
    <w:rsid w:val="005C20C7"/>
    <w:rsid w:val="005E00F4"/>
    <w:rsid w:val="005F2491"/>
    <w:rsid w:val="006004D0"/>
    <w:rsid w:val="00602892"/>
    <w:rsid w:val="00617E82"/>
    <w:rsid w:val="00621451"/>
    <w:rsid w:val="0062194A"/>
    <w:rsid w:val="0062340E"/>
    <w:rsid w:val="00635572"/>
    <w:rsid w:val="00641F49"/>
    <w:rsid w:val="00646220"/>
    <w:rsid w:val="00680AA2"/>
    <w:rsid w:val="0068473E"/>
    <w:rsid w:val="006B68C7"/>
    <w:rsid w:val="006C116E"/>
    <w:rsid w:val="00721078"/>
    <w:rsid w:val="007278F5"/>
    <w:rsid w:val="0073116A"/>
    <w:rsid w:val="0074669F"/>
    <w:rsid w:val="0076010B"/>
    <w:rsid w:val="00773109"/>
    <w:rsid w:val="00773548"/>
    <w:rsid w:val="007908CA"/>
    <w:rsid w:val="00791938"/>
    <w:rsid w:val="00796C49"/>
    <w:rsid w:val="007B456D"/>
    <w:rsid w:val="007B747C"/>
    <w:rsid w:val="007E3BD3"/>
    <w:rsid w:val="00816426"/>
    <w:rsid w:val="008344B5"/>
    <w:rsid w:val="008454A9"/>
    <w:rsid w:val="00862BE3"/>
    <w:rsid w:val="008A00AD"/>
    <w:rsid w:val="008C53FF"/>
    <w:rsid w:val="00961F09"/>
    <w:rsid w:val="00991ECB"/>
    <w:rsid w:val="00A035B8"/>
    <w:rsid w:val="00A324E1"/>
    <w:rsid w:val="00A5358B"/>
    <w:rsid w:val="00A614CC"/>
    <w:rsid w:val="00A8137A"/>
    <w:rsid w:val="00AA32C4"/>
    <w:rsid w:val="00AB4801"/>
    <w:rsid w:val="00AC45FC"/>
    <w:rsid w:val="00AE41D9"/>
    <w:rsid w:val="00B0106A"/>
    <w:rsid w:val="00B0266C"/>
    <w:rsid w:val="00B206C8"/>
    <w:rsid w:val="00B61405"/>
    <w:rsid w:val="00B64CBA"/>
    <w:rsid w:val="00B80D9E"/>
    <w:rsid w:val="00B81E78"/>
    <w:rsid w:val="00B869F9"/>
    <w:rsid w:val="00B93057"/>
    <w:rsid w:val="00BA2C6E"/>
    <w:rsid w:val="00BD13C6"/>
    <w:rsid w:val="00BE1ABE"/>
    <w:rsid w:val="00BF35AD"/>
    <w:rsid w:val="00C1321A"/>
    <w:rsid w:val="00C54B10"/>
    <w:rsid w:val="00C77974"/>
    <w:rsid w:val="00C8089B"/>
    <w:rsid w:val="00C90E71"/>
    <w:rsid w:val="00C917ED"/>
    <w:rsid w:val="00C9725B"/>
    <w:rsid w:val="00CE5E97"/>
    <w:rsid w:val="00D20A67"/>
    <w:rsid w:val="00D40765"/>
    <w:rsid w:val="00D64CC7"/>
    <w:rsid w:val="00D674AC"/>
    <w:rsid w:val="00D74D9F"/>
    <w:rsid w:val="00DA155B"/>
    <w:rsid w:val="00DA3612"/>
    <w:rsid w:val="00DC4289"/>
    <w:rsid w:val="00DF20A4"/>
    <w:rsid w:val="00E37C23"/>
    <w:rsid w:val="00E467BA"/>
    <w:rsid w:val="00E615F0"/>
    <w:rsid w:val="00E902D9"/>
    <w:rsid w:val="00EA1D1D"/>
    <w:rsid w:val="00ED4A77"/>
    <w:rsid w:val="00EE367C"/>
    <w:rsid w:val="00F01752"/>
    <w:rsid w:val="00F0773A"/>
    <w:rsid w:val="00F16206"/>
    <w:rsid w:val="00F37400"/>
    <w:rsid w:val="00F54C2E"/>
    <w:rsid w:val="00F559C2"/>
    <w:rsid w:val="00FB370D"/>
    <w:rsid w:val="00FC252C"/>
    <w:rsid w:val="00FC2865"/>
    <w:rsid w:val="00FC433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1944B"/>
  <w15:docId w15:val="{4CA41776-FD58-4240-A9BB-476F18E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5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C"/>
    <w:rPr>
      <w:sz w:val="24"/>
      <w:szCs w:val="24"/>
    </w:rPr>
  </w:style>
  <w:style w:type="table" w:styleId="TableGrid">
    <w:name w:val="Table Grid"/>
    <w:basedOn w:val="TableNormal"/>
    <w:uiPriority w:val="39"/>
    <w:rsid w:val="00EE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D13C6"/>
  </w:style>
  <w:style w:type="paragraph" w:styleId="BalloonText">
    <w:name w:val="Balloon Text"/>
    <w:basedOn w:val="Normal"/>
    <w:link w:val="BalloonTextChar"/>
    <w:uiPriority w:val="99"/>
    <w:semiHidden/>
    <w:unhideWhenUsed/>
    <w:rsid w:val="00067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A"/>
    <w:rPr>
      <w:sz w:val="18"/>
      <w:szCs w:val="18"/>
    </w:rPr>
  </w:style>
  <w:style w:type="paragraph" w:styleId="NoSpacing">
    <w:name w:val="No Spacing"/>
    <w:uiPriority w:val="1"/>
    <w:qFormat/>
    <w:rsid w:val="005A07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Desktop/Flatiron%20Pepper%20Template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Flatiron Pepper Template.dotx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Kellerman</dc:creator>
  <cp:lastModifiedBy/>
  <cp:revision>2</cp:revision>
  <cp:lastPrinted>2020-07-20T20:28:00Z</cp:lastPrinted>
  <dcterms:created xsi:type="dcterms:W3CDTF">2022-01-12T21:06:00Z</dcterms:created>
  <dcterms:modified xsi:type="dcterms:W3CDTF">2022-01-12T21:06:00Z</dcterms:modified>
</cp:coreProperties>
</file>